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4E" w:rsidRDefault="00C33A4E" w:rsidP="00E04893">
      <w:pPr>
        <w:pStyle w:val="ReturnAddress"/>
        <w:framePr w:w="3214" w:h="1085" w:hRule="exact" w:wrap="notBeside" w:x="7815" w:y="725"/>
      </w:pPr>
      <w:r>
        <w:t>Loch Raven</w:t>
      </w:r>
      <w:r w:rsidR="003F31F0">
        <w:t>-</w:t>
      </w:r>
      <w:r w:rsidR="00DB52A6">
        <w:t>IHM Girl</w:t>
      </w:r>
      <w:r w:rsidR="00CE2845">
        <w:t xml:space="preserve">s </w:t>
      </w:r>
      <w:r>
        <w:t>Soccer Program</w:t>
      </w:r>
    </w:p>
    <w:p w:rsidR="00C33A4E" w:rsidRDefault="00C33A4E" w:rsidP="00E04893">
      <w:pPr>
        <w:pStyle w:val="ReturnAddress"/>
        <w:framePr w:w="3214" w:h="1085" w:hRule="exact" w:wrap="notBeside" w:x="7815" w:y="725"/>
      </w:pPr>
      <w:r>
        <w:t xml:space="preserve">Greater </w:t>
      </w:r>
      <w:smartTag w:uri="urn:schemas-microsoft-com:office:smarttags" w:element="place">
        <w:smartTag w:uri="urn:schemas-microsoft-com:office:smarttags" w:element="PlaceName">
          <w:r>
            <w:t>Loch</w:t>
          </w:r>
        </w:smartTag>
        <w:r>
          <w:t xml:space="preserve"> </w:t>
        </w:r>
        <w:smartTag w:uri="urn:schemas-microsoft-com:office:smarttags" w:element="PlaceName">
          <w:r>
            <w:t>Raven</w:t>
          </w:r>
        </w:smartTag>
        <w:r>
          <w:t xml:space="preserve"> </w:t>
        </w:r>
        <w:smartTag w:uri="urn:schemas-microsoft-com:office:smarttags" w:element="PlaceName">
          <w:r>
            <w:t>Recreation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C33A4E" w:rsidRDefault="00C33A4E" w:rsidP="00E04893">
      <w:pPr>
        <w:pStyle w:val="ReturnAddress"/>
        <w:framePr w:w="3214" w:h="1085" w:hRule="exact" w:wrap="notBeside" w:x="7815" w:y="725"/>
      </w:pPr>
      <w:smartTag w:uri="urn:schemas-microsoft-com:office:smarttags" w:element="Street">
        <w:smartTag w:uri="urn:schemas-microsoft-com:office:smarttags" w:element="address">
          <w:r>
            <w:t>1801 Glen Keith Boulevard</w:t>
          </w:r>
        </w:smartTag>
      </w:smartTag>
    </w:p>
    <w:p w:rsidR="00C33A4E" w:rsidRDefault="00C33A4E" w:rsidP="00E04893">
      <w:pPr>
        <w:pStyle w:val="ReturnAddress"/>
        <w:framePr w:w="3214" w:h="1085" w:hRule="exact" w:wrap="notBeside" w:x="7815" w:y="725"/>
      </w:pPr>
      <w:smartTag w:uri="urn:schemas-microsoft-com:office:smarttags" w:element="place">
        <w:smartTag w:uri="urn:schemas-microsoft-com:office:smarttags" w:element="City">
          <w:r>
            <w:t>Baltimore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  <w:r>
          <w:t xml:space="preserve"> </w:t>
        </w:r>
        <w:smartTag w:uri="urn:schemas-microsoft-com:office:smarttags" w:element="PostalCode">
          <w:r>
            <w:t>21234</w:t>
          </w:r>
        </w:smartTag>
      </w:smartTag>
    </w:p>
    <w:p w:rsidR="00D51A0A" w:rsidRDefault="00D51A0A" w:rsidP="00D51A0A">
      <w:pPr>
        <w:pStyle w:val="ReturnAddress"/>
        <w:framePr w:w="3214" w:h="1085" w:hRule="exact" w:wrap="notBeside" w:x="7815" w:y="725"/>
      </w:pPr>
      <w:r>
        <w:t>410-887-5309</w:t>
      </w:r>
    </w:p>
    <w:p w:rsidR="003D222A" w:rsidRDefault="00915D36" w:rsidP="00735E0D">
      <w:pPr>
        <w:ind w:left="0"/>
        <w:jc w:val="center"/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304800" cy="304800"/>
            <wp:effectExtent l="0" t="0" r="0" b="0"/>
            <wp:docPr id="5" name="Picture 1" descr="MCj04077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0772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33D">
        <w:rPr>
          <w:rFonts w:ascii="Arial" w:hAnsi="Arial" w:cs="Arial"/>
          <w:b/>
          <w:sz w:val="32"/>
          <w:szCs w:val="32"/>
        </w:rPr>
        <w:t xml:space="preserve"> </w:t>
      </w:r>
      <w:r w:rsidR="00C33A4E" w:rsidRPr="00060F5E">
        <w:rPr>
          <w:b/>
          <w:sz w:val="28"/>
          <w:szCs w:val="28"/>
        </w:rPr>
        <w:t>Loch Raven</w:t>
      </w:r>
      <w:r w:rsidR="003527BA" w:rsidRPr="00060F5E">
        <w:rPr>
          <w:b/>
          <w:sz w:val="28"/>
          <w:szCs w:val="28"/>
        </w:rPr>
        <w:t>-</w:t>
      </w:r>
      <w:r w:rsidR="00C33A4E" w:rsidRPr="00060F5E">
        <w:rPr>
          <w:b/>
          <w:sz w:val="28"/>
          <w:szCs w:val="28"/>
        </w:rPr>
        <w:t xml:space="preserve">IHM Girls </w:t>
      </w:r>
      <w:r w:rsidR="00101289">
        <w:rPr>
          <w:b/>
          <w:sz w:val="28"/>
          <w:szCs w:val="28"/>
        </w:rPr>
        <w:t xml:space="preserve">Fall </w:t>
      </w:r>
      <w:r w:rsidR="00C33A4E" w:rsidRPr="00060F5E">
        <w:rPr>
          <w:b/>
          <w:sz w:val="28"/>
          <w:szCs w:val="28"/>
        </w:rPr>
        <w:t>Soccer</w:t>
      </w:r>
      <w:r w:rsidR="00BC028B" w:rsidRPr="00060F5E">
        <w:rPr>
          <w:b/>
          <w:sz w:val="28"/>
          <w:szCs w:val="28"/>
        </w:rPr>
        <w:t xml:space="preserve"> </w:t>
      </w:r>
      <w:r w:rsidR="008F0072" w:rsidRPr="00060F5E">
        <w:rPr>
          <w:b/>
          <w:sz w:val="28"/>
          <w:szCs w:val="28"/>
        </w:rPr>
        <w:t>Kickers</w:t>
      </w:r>
      <w:r w:rsidR="00060F5E" w:rsidRPr="00060F5E">
        <w:rPr>
          <w:b/>
          <w:sz w:val="28"/>
          <w:szCs w:val="28"/>
        </w:rPr>
        <w:t xml:space="preserve"> Registration</w:t>
      </w:r>
      <w:r w:rsidR="0060533D">
        <w:rPr>
          <w:sz w:val="44"/>
          <w:szCs w:val="44"/>
        </w:rPr>
        <w:t xml:space="preserve"> </w:t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BD11537" wp14:editId="7F27C28E">
            <wp:extent cx="304800" cy="304800"/>
            <wp:effectExtent l="0" t="0" r="0" b="0"/>
            <wp:docPr id="4" name="Picture 2" descr="MCj04077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0772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BA" w:rsidRPr="000765F4" w:rsidRDefault="003527BA" w:rsidP="003D222A">
      <w:pPr>
        <w:rPr>
          <w:sz w:val="24"/>
          <w:szCs w:val="24"/>
        </w:rPr>
      </w:pPr>
    </w:p>
    <w:p w:rsidR="007A7C9D" w:rsidRPr="000765F4" w:rsidRDefault="007A7C9D" w:rsidP="00C92EE5">
      <w:pPr>
        <w:ind w:left="0"/>
        <w:rPr>
          <w:sz w:val="24"/>
          <w:szCs w:val="24"/>
        </w:rPr>
      </w:pPr>
      <w:r w:rsidRPr="000765F4">
        <w:rPr>
          <w:sz w:val="24"/>
          <w:szCs w:val="24"/>
        </w:rPr>
        <w:t>Dear Parents,</w:t>
      </w:r>
    </w:p>
    <w:p w:rsidR="003D222A" w:rsidRPr="000765F4" w:rsidRDefault="003D222A" w:rsidP="00C92EE5">
      <w:pPr>
        <w:ind w:left="0"/>
        <w:rPr>
          <w:sz w:val="24"/>
          <w:szCs w:val="24"/>
        </w:rPr>
      </w:pPr>
    </w:p>
    <w:p w:rsidR="007B4EA1" w:rsidRPr="000765F4" w:rsidRDefault="007B4EA1" w:rsidP="000765F4">
      <w:pPr>
        <w:ind w:left="0"/>
        <w:rPr>
          <w:sz w:val="24"/>
          <w:szCs w:val="24"/>
        </w:rPr>
      </w:pPr>
      <w:r w:rsidRPr="000765F4">
        <w:rPr>
          <w:sz w:val="24"/>
          <w:szCs w:val="24"/>
        </w:rPr>
        <w:t>Loch Raven-IHM Girls Soccer is dedicated to the mission of the Archdiocese of Baltimore Soccer Program “</w:t>
      </w:r>
      <w:r w:rsidRPr="000765F4">
        <w:rPr>
          <w:i/>
          <w:sz w:val="24"/>
          <w:szCs w:val="24"/>
        </w:rPr>
        <w:t>to promote the physical, moral, spiritual, mental, social and emotional well-being of our youth participants</w:t>
      </w:r>
      <w:r w:rsidRPr="000765F4">
        <w:rPr>
          <w:sz w:val="24"/>
          <w:szCs w:val="24"/>
        </w:rPr>
        <w:t xml:space="preserve">”.   </w:t>
      </w:r>
      <w:r w:rsidR="00F5153B" w:rsidRPr="000765F4">
        <w:rPr>
          <w:sz w:val="24"/>
          <w:szCs w:val="24"/>
        </w:rPr>
        <w:t>We</w:t>
      </w:r>
      <w:r w:rsidRPr="000765F4">
        <w:rPr>
          <w:sz w:val="24"/>
          <w:szCs w:val="24"/>
        </w:rPr>
        <w:t xml:space="preserve"> focus </w:t>
      </w:r>
      <w:r w:rsidR="00F5153B" w:rsidRPr="000765F4">
        <w:rPr>
          <w:sz w:val="24"/>
          <w:szCs w:val="24"/>
        </w:rPr>
        <w:t>on</w:t>
      </w:r>
      <w:r w:rsidRPr="000765F4">
        <w:rPr>
          <w:sz w:val="24"/>
          <w:szCs w:val="24"/>
        </w:rPr>
        <w:t xml:space="preserve"> training players to compete in a positive learning environment.</w:t>
      </w:r>
      <w:r w:rsidR="000766B1" w:rsidRPr="000765F4">
        <w:rPr>
          <w:sz w:val="24"/>
          <w:szCs w:val="24"/>
        </w:rPr>
        <w:t xml:space="preserve">  Our success can be measured by </w:t>
      </w:r>
      <w:r w:rsidR="00A069F3" w:rsidRPr="000765F4">
        <w:rPr>
          <w:sz w:val="24"/>
          <w:szCs w:val="24"/>
        </w:rPr>
        <w:t xml:space="preserve">our players’ </w:t>
      </w:r>
      <w:r w:rsidR="003E28CD" w:rsidRPr="000765F4">
        <w:rPr>
          <w:sz w:val="24"/>
          <w:szCs w:val="24"/>
        </w:rPr>
        <w:t xml:space="preserve">desire to compete through their </w:t>
      </w:r>
      <w:r w:rsidR="00A069F3" w:rsidRPr="000765F4">
        <w:rPr>
          <w:sz w:val="24"/>
          <w:szCs w:val="24"/>
        </w:rPr>
        <w:t xml:space="preserve">enjoyment of the game and their </w:t>
      </w:r>
      <w:r w:rsidR="000766B1" w:rsidRPr="000765F4">
        <w:rPr>
          <w:sz w:val="24"/>
          <w:szCs w:val="24"/>
        </w:rPr>
        <w:t xml:space="preserve">continuous improvement </w:t>
      </w:r>
      <w:r w:rsidR="00A069F3" w:rsidRPr="000765F4">
        <w:rPr>
          <w:sz w:val="24"/>
          <w:szCs w:val="24"/>
        </w:rPr>
        <w:t>as</w:t>
      </w:r>
      <w:r w:rsidR="000766B1" w:rsidRPr="000765F4">
        <w:rPr>
          <w:sz w:val="24"/>
          <w:szCs w:val="24"/>
        </w:rPr>
        <w:t xml:space="preserve"> athlete</w:t>
      </w:r>
      <w:r w:rsidR="00A069F3" w:rsidRPr="000765F4">
        <w:rPr>
          <w:sz w:val="24"/>
          <w:szCs w:val="24"/>
        </w:rPr>
        <w:t>s</w:t>
      </w:r>
      <w:r w:rsidR="000766B1" w:rsidRPr="000765F4">
        <w:rPr>
          <w:sz w:val="24"/>
          <w:szCs w:val="24"/>
        </w:rPr>
        <w:t xml:space="preserve"> and team player</w:t>
      </w:r>
      <w:r w:rsidR="00A069F3" w:rsidRPr="000765F4">
        <w:rPr>
          <w:sz w:val="24"/>
          <w:szCs w:val="24"/>
        </w:rPr>
        <w:t>s</w:t>
      </w:r>
      <w:r w:rsidR="000766B1" w:rsidRPr="000765F4">
        <w:rPr>
          <w:sz w:val="24"/>
          <w:szCs w:val="24"/>
        </w:rPr>
        <w:t xml:space="preserve">.  </w:t>
      </w:r>
    </w:p>
    <w:p w:rsidR="008521EF" w:rsidRPr="000765F4" w:rsidRDefault="008521EF" w:rsidP="000765F4">
      <w:pPr>
        <w:ind w:left="0"/>
        <w:rPr>
          <w:sz w:val="24"/>
          <w:szCs w:val="24"/>
        </w:rPr>
      </w:pPr>
    </w:p>
    <w:p w:rsidR="008521EF" w:rsidRPr="000765F4" w:rsidRDefault="008521EF" w:rsidP="000765F4">
      <w:pPr>
        <w:ind w:left="0"/>
        <w:rPr>
          <w:sz w:val="24"/>
          <w:szCs w:val="24"/>
        </w:rPr>
      </w:pPr>
      <w:r w:rsidRPr="000765F4">
        <w:rPr>
          <w:sz w:val="24"/>
          <w:szCs w:val="24"/>
        </w:rPr>
        <w:t>For Kickers</w:t>
      </w:r>
      <w:r w:rsidR="00091EE2">
        <w:rPr>
          <w:sz w:val="24"/>
          <w:szCs w:val="24"/>
        </w:rPr>
        <w:t>,</w:t>
      </w:r>
      <w:r w:rsidRPr="000765F4">
        <w:rPr>
          <w:sz w:val="24"/>
          <w:szCs w:val="24"/>
        </w:rPr>
        <w:t xml:space="preserve"> we focus on the building blocks of successful soccer playing: individual ball skills are key.  We'll work on moving with the ball with all sides of the feet,</w:t>
      </w:r>
      <w:r w:rsidR="00091EE2">
        <w:rPr>
          <w:sz w:val="24"/>
          <w:szCs w:val="24"/>
        </w:rPr>
        <w:t xml:space="preserve"> correctly receiving the ball, c</w:t>
      </w:r>
      <w:r w:rsidRPr="000765F4">
        <w:rPr>
          <w:sz w:val="24"/>
          <w:szCs w:val="24"/>
        </w:rPr>
        <w:t>orrect mechanics for passing and striking the ball.  We'll begin to introduce team play, but players at this age really want to have a ball at their feet.  We'll design dynamic practices to keep the girls moving and engaged as they learn new skills.</w:t>
      </w:r>
    </w:p>
    <w:p w:rsidR="00F842B5" w:rsidRPr="000765F4" w:rsidRDefault="00F842B5" w:rsidP="000765F4">
      <w:pPr>
        <w:ind w:left="0"/>
        <w:rPr>
          <w:sz w:val="24"/>
          <w:szCs w:val="24"/>
        </w:rPr>
      </w:pPr>
    </w:p>
    <w:p w:rsidR="00407275" w:rsidRPr="000765F4" w:rsidRDefault="00FE237C" w:rsidP="000765F4">
      <w:pPr>
        <w:ind w:left="0"/>
        <w:rPr>
          <w:sz w:val="24"/>
          <w:szCs w:val="24"/>
        </w:rPr>
      </w:pPr>
      <w:r w:rsidRPr="000765F4">
        <w:rPr>
          <w:sz w:val="24"/>
          <w:szCs w:val="24"/>
        </w:rPr>
        <w:t xml:space="preserve">To reserve a spot </w:t>
      </w:r>
      <w:r w:rsidR="00101289" w:rsidRPr="000765F4">
        <w:rPr>
          <w:sz w:val="24"/>
          <w:szCs w:val="24"/>
        </w:rPr>
        <w:t>in our Kickers program</w:t>
      </w:r>
      <w:r w:rsidRPr="000765F4">
        <w:rPr>
          <w:sz w:val="24"/>
          <w:szCs w:val="24"/>
        </w:rPr>
        <w:t xml:space="preserve"> </w:t>
      </w:r>
      <w:r w:rsidR="00150A9D" w:rsidRPr="000765F4">
        <w:rPr>
          <w:sz w:val="24"/>
          <w:szCs w:val="24"/>
        </w:rPr>
        <w:t xml:space="preserve">for this </w:t>
      </w:r>
      <w:r w:rsidR="000765F4">
        <w:rPr>
          <w:sz w:val="24"/>
          <w:szCs w:val="24"/>
        </w:rPr>
        <w:t>f</w:t>
      </w:r>
      <w:r w:rsidR="00150A9D" w:rsidRPr="000765F4">
        <w:rPr>
          <w:sz w:val="24"/>
          <w:szCs w:val="24"/>
        </w:rPr>
        <w:t>all</w:t>
      </w:r>
      <w:r w:rsidR="000765F4">
        <w:rPr>
          <w:sz w:val="24"/>
          <w:szCs w:val="24"/>
        </w:rPr>
        <w:t>,</w:t>
      </w:r>
      <w:r w:rsidR="00150A9D" w:rsidRPr="000765F4">
        <w:rPr>
          <w:sz w:val="24"/>
          <w:szCs w:val="24"/>
        </w:rPr>
        <w:t xml:space="preserve"> please </w:t>
      </w:r>
      <w:r w:rsidR="00101289" w:rsidRPr="000765F4">
        <w:rPr>
          <w:b/>
          <w:sz w:val="24"/>
          <w:szCs w:val="24"/>
        </w:rPr>
        <w:t xml:space="preserve">complete an online registration </w:t>
      </w:r>
      <w:r w:rsidR="000765F4" w:rsidRPr="000765F4">
        <w:rPr>
          <w:b/>
          <w:sz w:val="24"/>
          <w:szCs w:val="24"/>
        </w:rPr>
        <w:t>(</w:t>
      </w:r>
      <w:r w:rsidR="00101289" w:rsidRPr="000765F4">
        <w:rPr>
          <w:sz w:val="24"/>
          <w:szCs w:val="24"/>
        </w:rPr>
        <w:t>or</w:t>
      </w:r>
      <w:r w:rsidR="000765F4" w:rsidRPr="000765F4">
        <w:rPr>
          <w:sz w:val="24"/>
          <w:szCs w:val="24"/>
        </w:rPr>
        <w:t xml:space="preserve"> re</w:t>
      </w:r>
      <w:r w:rsidRPr="000765F4">
        <w:rPr>
          <w:sz w:val="24"/>
          <w:szCs w:val="24"/>
        </w:rPr>
        <w:t xml:space="preserve">turn a completed registration form </w:t>
      </w:r>
      <w:r w:rsidR="00A91EC8" w:rsidRPr="000765F4">
        <w:rPr>
          <w:sz w:val="24"/>
          <w:szCs w:val="24"/>
        </w:rPr>
        <w:t xml:space="preserve">with </w:t>
      </w:r>
      <w:r w:rsidRPr="000765F4">
        <w:rPr>
          <w:sz w:val="24"/>
          <w:szCs w:val="24"/>
        </w:rPr>
        <w:t xml:space="preserve">registration </w:t>
      </w:r>
      <w:r w:rsidR="00A91EC8" w:rsidRPr="000765F4">
        <w:rPr>
          <w:sz w:val="24"/>
          <w:szCs w:val="24"/>
        </w:rPr>
        <w:t>fees</w:t>
      </w:r>
      <w:r w:rsidRPr="000765F4">
        <w:rPr>
          <w:sz w:val="24"/>
          <w:szCs w:val="24"/>
        </w:rPr>
        <w:t xml:space="preserve"> to the Loch Raven Recreation Counci</w:t>
      </w:r>
      <w:r w:rsidR="00773B81" w:rsidRPr="000765F4">
        <w:rPr>
          <w:sz w:val="24"/>
          <w:szCs w:val="24"/>
        </w:rPr>
        <w:t>l</w:t>
      </w:r>
      <w:r w:rsidR="000765F4" w:rsidRPr="000765F4">
        <w:rPr>
          <w:sz w:val="24"/>
          <w:szCs w:val="24"/>
        </w:rPr>
        <w:t>)</w:t>
      </w:r>
      <w:r w:rsidR="00773B81" w:rsidRPr="000765F4">
        <w:rPr>
          <w:sz w:val="24"/>
          <w:szCs w:val="24"/>
        </w:rPr>
        <w:t>.</w:t>
      </w:r>
    </w:p>
    <w:p w:rsidR="00407275" w:rsidRPr="000765F4" w:rsidRDefault="00407275" w:rsidP="000765F4">
      <w:pPr>
        <w:ind w:left="0"/>
        <w:rPr>
          <w:sz w:val="24"/>
          <w:szCs w:val="24"/>
        </w:rPr>
      </w:pPr>
    </w:p>
    <w:p w:rsidR="00D51A0A" w:rsidRPr="000765F4" w:rsidRDefault="00C31673" w:rsidP="000765F4">
      <w:pPr>
        <w:ind w:left="0"/>
        <w:rPr>
          <w:sz w:val="24"/>
          <w:szCs w:val="24"/>
        </w:rPr>
      </w:pPr>
      <w:r w:rsidRPr="000765F4">
        <w:rPr>
          <w:sz w:val="24"/>
          <w:szCs w:val="24"/>
        </w:rPr>
        <w:t>Team rosters are filled on a first come, first serve basis</w:t>
      </w:r>
      <w:r w:rsidR="00A66B6C" w:rsidRPr="000765F4">
        <w:rPr>
          <w:sz w:val="24"/>
          <w:szCs w:val="24"/>
        </w:rPr>
        <w:t xml:space="preserve">. </w:t>
      </w:r>
      <w:r w:rsidR="00D51A0A" w:rsidRPr="000765F4">
        <w:rPr>
          <w:sz w:val="24"/>
          <w:szCs w:val="24"/>
        </w:rPr>
        <w:t xml:space="preserve"> Please register as soon as possible, and </w:t>
      </w:r>
      <w:r w:rsidR="00D51A0A" w:rsidRPr="000765F4">
        <w:rPr>
          <w:b/>
          <w:sz w:val="24"/>
          <w:szCs w:val="24"/>
        </w:rPr>
        <w:t>no later than July 31</w:t>
      </w:r>
      <w:r w:rsidR="00D51A0A" w:rsidRPr="000765F4">
        <w:rPr>
          <w:sz w:val="24"/>
          <w:szCs w:val="24"/>
        </w:rPr>
        <w:t xml:space="preserve">, to insure your spot on a team.  </w:t>
      </w:r>
    </w:p>
    <w:p w:rsidR="0084547C" w:rsidRPr="000765F4" w:rsidRDefault="0084547C" w:rsidP="000765F4">
      <w:pPr>
        <w:ind w:left="864"/>
        <w:rPr>
          <w:b/>
          <w:sz w:val="24"/>
          <w:szCs w:val="24"/>
          <w:u w:val="single"/>
        </w:rPr>
      </w:pPr>
    </w:p>
    <w:p w:rsidR="00FE24D4" w:rsidRPr="000765F4" w:rsidRDefault="00FE24D4" w:rsidP="000765F4">
      <w:pPr>
        <w:ind w:left="0"/>
        <w:rPr>
          <w:b/>
          <w:sz w:val="24"/>
          <w:szCs w:val="24"/>
          <w:u w:val="single"/>
        </w:rPr>
      </w:pPr>
      <w:r w:rsidRPr="000765F4">
        <w:rPr>
          <w:b/>
          <w:sz w:val="24"/>
          <w:szCs w:val="24"/>
          <w:u w:val="single"/>
        </w:rPr>
        <w:t xml:space="preserve">REGISTRATION </w:t>
      </w:r>
      <w:smartTag w:uri="urn:schemas-microsoft-com:office:smarttags" w:element="stockticker">
        <w:r w:rsidRPr="000765F4">
          <w:rPr>
            <w:b/>
            <w:sz w:val="24"/>
            <w:szCs w:val="24"/>
            <w:u w:val="single"/>
          </w:rPr>
          <w:t>COST</w:t>
        </w:r>
      </w:smartTag>
      <w:r w:rsidRPr="000765F4">
        <w:rPr>
          <w:b/>
          <w:sz w:val="24"/>
          <w:szCs w:val="24"/>
        </w:rPr>
        <w:tab/>
      </w:r>
    </w:p>
    <w:p w:rsidR="00FE24D4" w:rsidRPr="000765F4" w:rsidRDefault="00086FA7" w:rsidP="000765F4">
      <w:pPr>
        <w:ind w:left="0"/>
        <w:rPr>
          <w:sz w:val="24"/>
          <w:szCs w:val="24"/>
        </w:rPr>
      </w:pPr>
      <w:r w:rsidRPr="000765F4">
        <w:rPr>
          <w:b/>
          <w:sz w:val="24"/>
          <w:szCs w:val="24"/>
        </w:rPr>
        <w:t>Kickers</w:t>
      </w:r>
      <w:r w:rsidR="00FE24D4" w:rsidRPr="000765F4">
        <w:rPr>
          <w:sz w:val="24"/>
          <w:szCs w:val="24"/>
        </w:rPr>
        <w:t xml:space="preserve"> </w:t>
      </w:r>
      <w:r w:rsidR="00B22AE3" w:rsidRPr="000765F4">
        <w:rPr>
          <w:sz w:val="24"/>
          <w:szCs w:val="24"/>
        </w:rPr>
        <w:t>(4-5)</w:t>
      </w:r>
      <w:r w:rsidR="007B5D81" w:rsidRPr="000765F4">
        <w:rPr>
          <w:sz w:val="24"/>
          <w:szCs w:val="24"/>
        </w:rPr>
        <w:tab/>
      </w:r>
      <w:r w:rsidR="007B5D81" w:rsidRPr="000765F4">
        <w:rPr>
          <w:sz w:val="24"/>
          <w:szCs w:val="24"/>
        </w:rPr>
        <w:tab/>
      </w:r>
      <w:r w:rsidR="001E40F0" w:rsidRPr="000765F4">
        <w:rPr>
          <w:sz w:val="24"/>
          <w:szCs w:val="24"/>
        </w:rPr>
        <w:t>A</w:t>
      </w:r>
      <w:r w:rsidR="00101289" w:rsidRPr="000765F4">
        <w:rPr>
          <w:sz w:val="24"/>
          <w:szCs w:val="24"/>
        </w:rPr>
        <w:t xml:space="preserve">ge 4 or 5 </w:t>
      </w:r>
      <w:r w:rsidR="001E40F0" w:rsidRPr="000765F4">
        <w:rPr>
          <w:sz w:val="24"/>
          <w:szCs w:val="24"/>
        </w:rPr>
        <w:t xml:space="preserve">on or </w:t>
      </w:r>
      <w:r w:rsidR="00101289" w:rsidRPr="000765F4">
        <w:rPr>
          <w:sz w:val="24"/>
          <w:szCs w:val="24"/>
        </w:rPr>
        <w:t xml:space="preserve">prior to </w:t>
      </w:r>
      <w:r w:rsidR="00101289" w:rsidRPr="000765F4">
        <w:rPr>
          <w:b/>
          <w:sz w:val="24"/>
          <w:szCs w:val="24"/>
        </w:rPr>
        <w:t>0</w:t>
      </w:r>
      <w:r w:rsidR="001E40F0" w:rsidRPr="000765F4">
        <w:rPr>
          <w:b/>
          <w:sz w:val="24"/>
          <w:szCs w:val="24"/>
        </w:rPr>
        <w:t>7</w:t>
      </w:r>
      <w:r w:rsidR="00101289" w:rsidRPr="000765F4">
        <w:rPr>
          <w:b/>
          <w:sz w:val="24"/>
          <w:szCs w:val="24"/>
        </w:rPr>
        <w:t>/</w:t>
      </w:r>
      <w:r w:rsidR="001E40F0" w:rsidRPr="000765F4">
        <w:rPr>
          <w:b/>
          <w:sz w:val="24"/>
          <w:szCs w:val="24"/>
        </w:rPr>
        <w:t>31</w:t>
      </w:r>
      <w:r w:rsidR="00091EE2">
        <w:rPr>
          <w:b/>
          <w:sz w:val="24"/>
          <w:szCs w:val="24"/>
        </w:rPr>
        <w:t>/1</w:t>
      </w:r>
      <w:r w:rsidR="00CE081F">
        <w:rPr>
          <w:b/>
          <w:sz w:val="24"/>
          <w:szCs w:val="24"/>
        </w:rPr>
        <w:t>7</w:t>
      </w:r>
      <w:r w:rsidR="007B5D81" w:rsidRPr="000765F4">
        <w:rPr>
          <w:b/>
          <w:sz w:val="24"/>
          <w:szCs w:val="24"/>
        </w:rPr>
        <w:tab/>
      </w:r>
      <w:r w:rsidR="00D51A0A" w:rsidRPr="000765F4">
        <w:rPr>
          <w:b/>
          <w:sz w:val="24"/>
          <w:szCs w:val="24"/>
        </w:rPr>
        <w:t>$60</w:t>
      </w:r>
      <w:r w:rsidR="00FE24D4" w:rsidRPr="000765F4">
        <w:rPr>
          <w:b/>
          <w:sz w:val="24"/>
          <w:szCs w:val="24"/>
        </w:rPr>
        <w:tab/>
      </w:r>
    </w:p>
    <w:p w:rsidR="008E576C" w:rsidRPr="000765F4" w:rsidRDefault="008E576C" w:rsidP="000765F4">
      <w:pPr>
        <w:pStyle w:val="BodyText"/>
        <w:spacing w:after="0" w:line="240" w:lineRule="auto"/>
        <w:ind w:left="0"/>
        <w:rPr>
          <w:b/>
          <w:sz w:val="24"/>
          <w:szCs w:val="24"/>
        </w:rPr>
      </w:pPr>
    </w:p>
    <w:p w:rsidR="00A069F3" w:rsidRPr="000765F4" w:rsidRDefault="00FE24D4" w:rsidP="000765F4">
      <w:pPr>
        <w:pStyle w:val="BodyText"/>
        <w:spacing w:after="0" w:line="240" w:lineRule="auto"/>
        <w:ind w:left="0"/>
        <w:rPr>
          <w:sz w:val="24"/>
          <w:szCs w:val="24"/>
        </w:rPr>
      </w:pPr>
      <w:r w:rsidRPr="000765F4">
        <w:rPr>
          <w:b/>
          <w:sz w:val="24"/>
          <w:szCs w:val="24"/>
        </w:rPr>
        <w:t>Make all checks or money orders payable to</w:t>
      </w:r>
      <w:r w:rsidRPr="000765F4">
        <w:rPr>
          <w:sz w:val="24"/>
          <w:szCs w:val="24"/>
        </w:rPr>
        <w:t xml:space="preserve"> </w:t>
      </w:r>
      <w:r w:rsidR="000765F4">
        <w:rPr>
          <w:b/>
          <w:sz w:val="24"/>
          <w:szCs w:val="24"/>
        </w:rPr>
        <w:t>GLRRC Girl</w:t>
      </w:r>
      <w:r w:rsidRPr="000765F4">
        <w:rPr>
          <w:b/>
          <w:sz w:val="24"/>
          <w:szCs w:val="24"/>
        </w:rPr>
        <w:t>s Soccer</w:t>
      </w:r>
      <w:r w:rsidRPr="000765F4">
        <w:rPr>
          <w:sz w:val="24"/>
          <w:szCs w:val="24"/>
        </w:rPr>
        <w:t>.</w:t>
      </w:r>
      <w:r w:rsidR="00A069F3" w:rsidRPr="000765F4">
        <w:rPr>
          <w:sz w:val="24"/>
          <w:szCs w:val="24"/>
        </w:rPr>
        <w:t xml:space="preserve">  Cost includes $5</w:t>
      </w:r>
      <w:r w:rsidR="008D70F7" w:rsidRPr="000765F4">
        <w:rPr>
          <w:sz w:val="24"/>
          <w:szCs w:val="24"/>
        </w:rPr>
        <w:t xml:space="preserve"> non-refundable registration cost</w:t>
      </w:r>
      <w:r w:rsidR="00A069F3" w:rsidRPr="000765F4">
        <w:rPr>
          <w:sz w:val="24"/>
          <w:szCs w:val="24"/>
        </w:rPr>
        <w:t>.</w:t>
      </w:r>
    </w:p>
    <w:p w:rsidR="00A069F3" w:rsidRPr="000765F4" w:rsidRDefault="00A069F3" w:rsidP="000765F4">
      <w:pPr>
        <w:ind w:left="0"/>
        <w:rPr>
          <w:b/>
          <w:sz w:val="24"/>
          <w:szCs w:val="24"/>
          <w:u w:val="single"/>
        </w:rPr>
      </w:pPr>
    </w:p>
    <w:p w:rsidR="000765F4" w:rsidRPr="002D5B67" w:rsidRDefault="000765F4" w:rsidP="000765F4">
      <w:pPr>
        <w:ind w:left="0"/>
        <w:rPr>
          <w:b/>
          <w:sz w:val="24"/>
          <w:szCs w:val="24"/>
          <w:u w:val="single"/>
        </w:rPr>
      </w:pPr>
      <w:r w:rsidRPr="00820E3F">
        <w:rPr>
          <w:b/>
          <w:sz w:val="24"/>
          <w:szCs w:val="24"/>
          <w:u w:val="single"/>
        </w:rPr>
        <w:t xml:space="preserve">ONLINE  REGISTRATION NOW AVAILABLE – see </w:t>
      </w:r>
      <w:hyperlink r:id="rId8" w:history="1">
        <w:r w:rsidRPr="00820E3F">
          <w:rPr>
            <w:rStyle w:val="Hyperlink"/>
            <w:b/>
            <w:sz w:val="24"/>
            <w:szCs w:val="24"/>
          </w:rPr>
          <w:t>www.glrrc.com</w:t>
        </w:r>
      </w:hyperlink>
      <w:r w:rsidRPr="002D5B67">
        <w:rPr>
          <w:b/>
          <w:sz w:val="24"/>
          <w:szCs w:val="24"/>
          <w:u w:val="single"/>
        </w:rPr>
        <w:t xml:space="preserve"> </w:t>
      </w:r>
    </w:p>
    <w:p w:rsidR="00A069F3" w:rsidRPr="000765F4" w:rsidRDefault="00A069F3" w:rsidP="000765F4">
      <w:pPr>
        <w:ind w:left="0"/>
        <w:rPr>
          <w:b/>
          <w:sz w:val="24"/>
          <w:szCs w:val="24"/>
          <w:u w:val="single"/>
        </w:rPr>
      </w:pPr>
    </w:p>
    <w:p w:rsidR="0084547C" w:rsidRPr="000765F4" w:rsidRDefault="00F93789" w:rsidP="000765F4">
      <w:pPr>
        <w:ind w:left="0"/>
        <w:rPr>
          <w:b/>
          <w:sz w:val="24"/>
          <w:szCs w:val="24"/>
          <w:u w:val="single"/>
        </w:rPr>
      </w:pPr>
      <w:r w:rsidRPr="000765F4">
        <w:rPr>
          <w:b/>
          <w:sz w:val="24"/>
          <w:szCs w:val="24"/>
          <w:u w:val="single"/>
        </w:rPr>
        <w:t>MAIL IN REGISTRATION:</w:t>
      </w:r>
      <w:r w:rsidR="0084547C" w:rsidRPr="000765F4">
        <w:rPr>
          <w:b/>
          <w:sz w:val="24"/>
          <w:szCs w:val="24"/>
          <w:u w:val="single"/>
        </w:rPr>
        <w:t xml:space="preserve"> </w:t>
      </w:r>
      <w:r w:rsidR="00DB52A6" w:rsidRPr="000765F4">
        <w:rPr>
          <w:b/>
          <w:sz w:val="24"/>
          <w:szCs w:val="24"/>
          <w:u w:val="single"/>
        </w:rPr>
        <w:t xml:space="preserve"> </w:t>
      </w:r>
      <w:r w:rsidR="0084547C" w:rsidRPr="000765F4">
        <w:rPr>
          <w:b/>
          <w:sz w:val="24"/>
          <w:szCs w:val="24"/>
          <w:u w:val="single"/>
        </w:rPr>
        <w:t>forms can be mailed or dropped off at the Rec Office:</w:t>
      </w:r>
    </w:p>
    <w:p w:rsidR="0084547C" w:rsidRPr="000765F4" w:rsidRDefault="00086FA7" w:rsidP="000765F4">
      <w:pPr>
        <w:ind w:left="0"/>
        <w:rPr>
          <w:sz w:val="24"/>
          <w:szCs w:val="24"/>
        </w:rPr>
      </w:pPr>
      <w:r w:rsidRPr="000765F4">
        <w:rPr>
          <w:sz w:val="24"/>
          <w:szCs w:val="24"/>
        </w:rPr>
        <w:t xml:space="preserve">GLRRC </w:t>
      </w:r>
      <w:r w:rsidR="00DB52A6" w:rsidRPr="000765F4">
        <w:rPr>
          <w:sz w:val="24"/>
          <w:szCs w:val="24"/>
        </w:rPr>
        <w:t>Girl</w:t>
      </w:r>
      <w:r w:rsidR="0084547C" w:rsidRPr="000765F4">
        <w:rPr>
          <w:sz w:val="24"/>
          <w:szCs w:val="24"/>
        </w:rPr>
        <w:t>s Soccer</w:t>
      </w:r>
    </w:p>
    <w:p w:rsidR="0084547C" w:rsidRPr="000765F4" w:rsidRDefault="0084547C" w:rsidP="000765F4">
      <w:pPr>
        <w:ind w:left="0"/>
        <w:rPr>
          <w:sz w:val="24"/>
          <w:szCs w:val="24"/>
        </w:rPr>
      </w:pPr>
      <w:r w:rsidRPr="000765F4">
        <w:rPr>
          <w:sz w:val="24"/>
          <w:szCs w:val="24"/>
        </w:rPr>
        <w:t>Greater Loch Raven Recreation Council</w:t>
      </w:r>
    </w:p>
    <w:p w:rsidR="0084547C" w:rsidRPr="000765F4" w:rsidRDefault="0084547C" w:rsidP="000765F4">
      <w:pPr>
        <w:ind w:left="0"/>
        <w:rPr>
          <w:sz w:val="24"/>
          <w:szCs w:val="24"/>
        </w:rPr>
      </w:pPr>
      <w:r w:rsidRPr="000765F4">
        <w:rPr>
          <w:sz w:val="24"/>
          <w:szCs w:val="24"/>
        </w:rPr>
        <w:t>1801 Glen Keith Boulevard</w:t>
      </w:r>
    </w:p>
    <w:p w:rsidR="0084547C" w:rsidRPr="000765F4" w:rsidRDefault="0084547C" w:rsidP="000765F4">
      <w:pPr>
        <w:ind w:left="0"/>
        <w:rPr>
          <w:sz w:val="24"/>
          <w:szCs w:val="24"/>
        </w:rPr>
      </w:pPr>
      <w:r w:rsidRPr="000765F4">
        <w:rPr>
          <w:sz w:val="24"/>
          <w:szCs w:val="24"/>
        </w:rPr>
        <w:t xml:space="preserve">Baltimore, MD 21234 </w:t>
      </w:r>
    </w:p>
    <w:p w:rsidR="0084547C" w:rsidRPr="000765F4" w:rsidRDefault="0084547C" w:rsidP="000765F4">
      <w:pPr>
        <w:ind w:left="0"/>
        <w:rPr>
          <w:sz w:val="24"/>
          <w:szCs w:val="24"/>
        </w:rPr>
      </w:pPr>
    </w:p>
    <w:p w:rsidR="00E347CD" w:rsidRPr="000765F4" w:rsidRDefault="00E347CD" w:rsidP="000765F4">
      <w:pPr>
        <w:ind w:left="0"/>
        <w:rPr>
          <w:sz w:val="24"/>
          <w:szCs w:val="24"/>
        </w:rPr>
      </w:pPr>
      <w:r w:rsidRPr="000765F4">
        <w:rPr>
          <w:sz w:val="24"/>
          <w:szCs w:val="24"/>
        </w:rPr>
        <w:t xml:space="preserve">Additional registration forms and information available at: </w:t>
      </w:r>
      <w:hyperlink r:id="rId9" w:history="1">
        <w:r w:rsidR="007B5D81" w:rsidRPr="000765F4">
          <w:rPr>
            <w:rStyle w:val="Hyperlink"/>
            <w:sz w:val="24"/>
            <w:szCs w:val="24"/>
          </w:rPr>
          <w:t>http://www.glrrc</w:t>
        </w:r>
        <w:r w:rsidR="001D63B7" w:rsidRPr="000765F4">
          <w:rPr>
            <w:rStyle w:val="Hyperlink"/>
            <w:sz w:val="24"/>
            <w:szCs w:val="24"/>
          </w:rPr>
          <w:t>.com</w:t>
        </w:r>
      </w:hyperlink>
    </w:p>
    <w:p w:rsidR="0084547C" w:rsidRPr="000765F4" w:rsidRDefault="0084547C" w:rsidP="000765F4">
      <w:pPr>
        <w:ind w:left="0"/>
        <w:jc w:val="center"/>
        <w:rPr>
          <w:b/>
          <w:sz w:val="24"/>
          <w:szCs w:val="24"/>
        </w:rPr>
      </w:pPr>
    </w:p>
    <w:p w:rsidR="0084547C" w:rsidRPr="000765F4" w:rsidRDefault="0084547C" w:rsidP="000765F4">
      <w:pPr>
        <w:ind w:left="0"/>
        <w:rPr>
          <w:b/>
          <w:sz w:val="24"/>
          <w:szCs w:val="24"/>
          <w:u w:val="single"/>
        </w:rPr>
      </w:pPr>
      <w:r w:rsidRPr="000765F4">
        <w:rPr>
          <w:b/>
          <w:sz w:val="24"/>
          <w:szCs w:val="24"/>
          <w:u w:val="single"/>
        </w:rPr>
        <w:t xml:space="preserve">Loch Raven-IHM </w:t>
      </w:r>
      <w:r w:rsidR="00086FA7" w:rsidRPr="000765F4">
        <w:rPr>
          <w:b/>
          <w:sz w:val="24"/>
          <w:szCs w:val="24"/>
          <w:u w:val="single"/>
        </w:rPr>
        <w:t>Kickers</w:t>
      </w:r>
      <w:r w:rsidRPr="000765F4">
        <w:rPr>
          <w:b/>
          <w:sz w:val="24"/>
          <w:szCs w:val="24"/>
          <w:u w:val="single"/>
        </w:rPr>
        <w:t xml:space="preserve"> Soccer Program (Ages 4 </w:t>
      </w:r>
      <w:r w:rsidR="007B4EA1" w:rsidRPr="000765F4">
        <w:rPr>
          <w:b/>
          <w:sz w:val="24"/>
          <w:szCs w:val="24"/>
          <w:u w:val="single"/>
        </w:rPr>
        <w:t>and 5</w:t>
      </w:r>
      <w:r w:rsidRPr="000765F4">
        <w:rPr>
          <w:b/>
          <w:sz w:val="24"/>
          <w:szCs w:val="24"/>
          <w:u w:val="single"/>
        </w:rPr>
        <w:t>)</w:t>
      </w:r>
    </w:p>
    <w:p w:rsidR="00A66B6C" w:rsidRPr="000765F4" w:rsidRDefault="00034E1B" w:rsidP="000765F4">
      <w:pPr>
        <w:ind w:left="0"/>
        <w:rPr>
          <w:b/>
          <w:sz w:val="24"/>
          <w:szCs w:val="24"/>
        </w:rPr>
      </w:pPr>
      <w:r w:rsidRPr="000765F4">
        <w:rPr>
          <w:sz w:val="24"/>
          <w:szCs w:val="24"/>
        </w:rPr>
        <w:t>O</w:t>
      </w:r>
      <w:r w:rsidR="00A60663" w:rsidRPr="000765F4">
        <w:rPr>
          <w:sz w:val="24"/>
          <w:szCs w:val="24"/>
        </w:rPr>
        <w:t xml:space="preserve">ur youngest soccer players </w:t>
      </w:r>
      <w:r w:rsidR="00E01242" w:rsidRPr="000765F4">
        <w:rPr>
          <w:sz w:val="24"/>
          <w:szCs w:val="24"/>
        </w:rPr>
        <w:t>ages 4 and 5</w:t>
      </w:r>
      <w:r w:rsidR="00A60663" w:rsidRPr="000765F4">
        <w:rPr>
          <w:sz w:val="24"/>
          <w:szCs w:val="24"/>
        </w:rPr>
        <w:t xml:space="preserve">, </w:t>
      </w:r>
      <w:r w:rsidRPr="000765F4">
        <w:rPr>
          <w:sz w:val="24"/>
          <w:szCs w:val="24"/>
        </w:rPr>
        <w:t xml:space="preserve">play in </w:t>
      </w:r>
      <w:r w:rsidR="00A60663" w:rsidRPr="000765F4">
        <w:rPr>
          <w:sz w:val="24"/>
          <w:szCs w:val="24"/>
        </w:rPr>
        <w:t xml:space="preserve">our all girls, in-house </w:t>
      </w:r>
      <w:r w:rsidR="00086FA7" w:rsidRPr="000765F4">
        <w:rPr>
          <w:sz w:val="24"/>
          <w:szCs w:val="24"/>
        </w:rPr>
        <w:t>Kickers</w:t>
      </w:r>
      <w:r w:rsidR="00A60663" w:rsidRPr="000765F4">
        <w:rPr>
          <w:sz w:val="24"/>
          <w:szCs w:val="24"/>
        </w:rPr>
        <w:t xml:space="preserve"> </w:t>
      </w:r>
      <w:r w:rsidRPr="000765F4">
        <w:rPr>
          <w:sz w:val="24"/>
          <w:szCs w:val="24"/>
        </w:rPr>
        <w:t>program</w:t>
      </w:r>
      <w:r w:rsidR="00A60663" w:rsidRPr="000765F4">
        <w:rPr>
          <w:sz w:val="24"/>
          <w:szCs w:val="24"/>
        </w:rPr>
        <w:t xml:space="preserve">.  </w:t>
      </w:r>
      <w:r w:rsidRPr="000765F4">
        <w:rPr>
          <w:sz w:val="24"/>
          <w:szCs w:val="24"/>
        </w:rPr>
        <w:t xml:space="preserve">We </w:t>
      </w:r>
      <w:r w:rsidR="00A60663" w:rsidRPr="000765F4">
        <w:rPr>
          <w:sz w:val="24"/>
          <w:szCs w:val="24"/>
        </w:rPr>
        <w:t>practice once a week (Saturday mornings at Loch Raven Academy</w:t>
      </w:r>
      <w:r w:rsidR="001835B9" w:rsidRPr="000765F4">
        <w:rPr>
          <w:sz w:val="24"/>
          <w:szCs w:val="24"/>
        </w:rPr>
        <w:t xml:space="preserve"> Upper and Middle fields</w:t>
      </w:r>
      <w:r w:rsidR="00A60663" w:rsidRPr="000765F4">
        <w:rPr>
          <w:sz w:val="24"/>
          <w:szCs w:val="24"/>
        </w:rPr>
        <w:t>)</w:t>
      </w:r>
      <w:r w:rsidR="00B948AB" w:rsidRPr="000765F4">
        <w:rPr>
          <w:sz w:val="24"/>
          <w:szCs w:val="24"/>
        </w:rPr>
        <w:t xml:space="preserve">.  </w:t>
      </w:r>
      <w:r w:rsidRPr="000765F4">
        <w:rPr>
          <w:sz w:val="24"/>
          <w:szCs w:val="24"/>
        </w:rPr>
        <w:t>S</w:t>
      </w:r>
      <w:r w:rsidR="00B948AB" w:rsidRPr="000765F4">
        <w:rPr>
          <w:sz w:val="24"/>
          <w:szCs w:val="24"/>
        </w:rPr>
        <w:t xml:space="preserve">essions consist of fun skill building games, and small scrimmages (4v4 or 5v5).  </w:t>
      </w:r>
      <w:r w:rsidR="00A66B6C" w:rsidRPr="000765F4">
        <w:rPr>
          <w:sz w:val="24"/>
          <w:szCs w:val="24"/>
        </w:rPr>
        <w:t>C</w:t>
      </w:r>
      <w:r w:rsidR="00A60663" w:rsidRPr="000765F4">
        <w:rPr>
          <w:sz w:val="24"/>
          <w:szCs w:val="24"/>
        </w:rPr>
        <w:t>hild</w:t>
      </w:r>
      <w:r w:rsidR="00A66B6C" w:rsidRPr="000765F4">
        <w:rPr>
          <w:sz w:val="24"/>
          <w:szCs w:val="24"/>
        </w:rPr>
        <w:t>ren</w:t>
      </w:r>
      <w:r w:rsidR="00A60663" w:rsidRPr="000765F4">
        <w:rPr>
          <w:sz w:val="24"/>
          <w:szCs w:val="24"/>
        </w:rPr>
        <w:t xml:space="preserve"> receive a shirt and a soccer ball to keep, a spinning soccer ball medallion</w:t>
      </w:r>
      <w:r w:rsidRPr="000765F4">
        <w:rPr>
          <w:sz w:val="24"/>
          <w:szCs w:val="24"/>
        </w:rPr>
        <w:t>,</w:t>
      </w:r>
      <w:r w:rsidR="00A60663" w:rsidRPr="000765F4">
        <w:rPr>
          <w:sz w:val="24"/>
          <w:szCs w:val="24"/>
        </w:rPr>
        <w:t xml:space="preserve"> and an end-of-season </w:t>
      </w:r>
      <w:r w:rsidR="00854BEB" w:rsidRPr="000765F4">
        <w:rPr>
          <w:sz w:val="24"/>
          <w:szCs w:val="24"/>
        </w:rPr>
        <w:t>party</w:t>
      </w:r>
      <w:r w:rsidR="00A60663" w:rsidRPr="000765F4">
        <w:rPr>
          <w:sz w:val="24"/>
          <w:szCs w:val="24"/>
        </w:rPr>
        <w:t xml:space="preserve">.  </w:t>
      </w:r>
      <w:r w:rsidR="00086FA7" w:rsidRPr="000765F4">
        <w:rPr>
          <w:b/>
          <w:sz w:val="24"/>
          <w:szCs w:val="24"/>
        </w:rPr>
        <w:t>Kickers</w:t>
      </w:r>
      <w:r w:rsidR="00911D91" w:rsidRPr="000765F4">
        <w:rPr>
          <w:b/>
          <w:sz w:val="24"/>
          <w:szCs w:val="24"/>
        </w:rPr>
        <w:t xml:space="preserve"> </w:t>
      </w:r>
      <w:r w:rsidR="00B948AB" w:rsidRPr="000765F4">
        <w:rPr>
          <w:b/>
          <w:sz w:val="24"/>
          <w:szCs w:val="24"/>
        </w:rPr>
        <w:t>begin</w:t>
      </w:r>
      <w:r w:rsidRPr="000765F4">
        <w:rPr>
          <w:b/>
          <w:sz w:val="24"/>
          <w:szCs w:val="24"/>
        </w:rPr>
        <w:t>s</w:t>
      </w:r>
      <w:r w:rsidR="00B948AB" w:rsidRPr="000765F4">
        <w:rPr>
          <w:b/>
          <w:sz w:val="24"/>
          <w:szCs w:val="24"/>
        </w:rPr>
        <w:t xml:space="preserve"> the first Saturday after Labor Day.</w:t>
      </w:r>
    </w:p>
    <w:p w:rsidR="007B4EA1" w:rsidRPr="000765F4" w:rsidRDefault="007B4EA1" w:rsidP="000765F4">
      <w:pPr>
        <w:ind w:left="0"/>
        <w:rPr>
          <w:b/>
          <w:sz w:val="24"/>
          <w:szCs w:val="24"/>
        </w:rPr>
      </w:pPr>
    </w:p>
    <w:p w:rsidR="007B5D81" w:rsidRPr="000765F4" w:rsidRDefault="007B5D81" w:rsidP="000765F4">
      <w:pPr>
        <w:ind w:left="0"/>
        <w:rPr>
          <w:b/>
          <w:sz w:val="24"/>
          <w:szCs w:val="24"/>
          <w:u w:val="single"/>
        </w:rPr>
      </w:pPr>
    </w:p>
    <w:p w:rsidR="000765F4" w:rsidRDefault="000765F4" w:rsidP="000765F4">
      <w:pPr>
        <w:ind w:left="0"/>
        <w:rPr>
          <w:b/>
          <w:sz w:val="24"/>
          <w:szCs w:val="24"/>
          <w:u w:val="single"/>
        </w:rPr>
      </w:pPr>
    </w:p>
    <w:p w:rsidR="0084547C" w:rsidRPr="000765F4" w:rsidRDefault="0084547C" w:rsidP="000765F4">
      <w:pPr>
        <w:ind w:left="0"/>
        <w:rPr>
          <w:b/>
          <w:sz w:val="24"/>
          <w:szCs w:val="24"/>
          <w:u w:val="single"/>
        </w:rPr>
      </w:pPr>
      <w:r w:rsidRPr="000765F4">
        <w:rPr>
          <w:b/>
          <w:sz w:val="24"/>
          <w:szCs w:val="24"/>
          <w:u w:val="single"/>
        </w:rPr>
        <w:lastRenderedPageBreak/>
        <w:t xml:space="preserve">Looking Forward to Fall </w:t>
      </w:r>
      <w:r w:rsidR="001D63B7" w:rsidRPr="000765F4">
        <w:rPr>
          <w:b/>
          <w:sz w:val="24"/>
          <w:szCs w:val="24"/>
          <w:u w:val="single"/>
        </w:rPr>
        <w:t>Kickers</w:t>
      </w:r>
      <w:r w:rsidRPr="000765F4">
        <w:rPr>
          <w:b/>
          <w:sz w:val="24"/>
          <w:szCs w:val="24"/>
          <w:u w:val="single"/>
        </w:rPr>
        <w:t>!</w:t>
      </w:r>
    </w:p>
    <w:p w:rsidR="00646866" w:rsidRPr="000765F4" w:rsidRDefault="00046B3F" w:rsidP="000765F4">
      <w:pPr>
        <w:ind w:left="0"/>
        <w:rPr>
          <w:sz w:val="24"/>
          <w:szCs w:val="24"/>
        </w:rPr>
      </w:pPr>
      <w:r w:rsidRPr="000765F4">
        <w:rPr>
          <w:sz w:val="24"/>
          <w:szCs w:val="24"/>
        </w:rPr>
        <w:t xml:space="preserve">If your child has friends who want to play soccer, </w:t>
      </w:r>
      <w:r w:rsidR="00646866" w:rsidRPr="000765F4">
        <w:rPr>
          <w:sz w:val="24"/>
          <w:szCs w:val="24"/>
        </w:rPr>
        <w:t xml:space="preserve">tell </w:t>
      </w:r>
      <w:r w:rsidRPr="000765F4">
        <w:rPr>
          <w:sz w:val="24"/>
          <w:szCs w:val="24"/>
        </w:rPr>
        <w:t xml:space="preserve">them </w:t>
      </w:r>
      <w:r w:rsidR="00646866" w:rsidRPr="000765F4">
        <w:rPr>
          <w:sz w:val="24"/>
          <w:szCs w:val="24"/>
        </w:rPr>
        <w:t>about</w:t>
      </w:r>
      <w:r w:rsidR="008E576C" w:rsidRPr="000765F4">
        <w:rPr>
          <w:sz w:val="24"/>
          <w:szCs w:val="24"/>
        </w:rPr>
        <w:t xml:space="preserve"> our program.  </w:t>
      </w:r>
      <w:r w:rsidR="00646866" w:rsidRPr="000765F4">
        <w:rPr>
          <w:sz w:val="24"/>
          <w:szCs w:val="24"/>
        </w:rPr>
        <w:t>We strive</w:t>
      </w:r>
      <w:r w:rsidRPr="000765F4">
        <w:rPr>
          <w:sz w:val="24"/>
          <w:szCs w:val="24"/>
        </w:rPr>
        <w:t xml:space="preserve"> to provide a positive learning environment for all players, whether they are new to the game or very experienced and competitive (and all stages in between).  </w:t>
      </w:r>
      <w:r w:rsidR="008D0657" w:rsidRPr="000765F4">
        <w:rPr>
          <w:sz w:val="24"/>
          <w:szCs w:val="24"/>
        </w:rPr>
        <w:t xml:space="preserve">No experience </w:t>
      </w:r>
      <w:r w:rsidR="00396107" w:rsidRPr="000765F4">
        <w:rPr>
          <w:sz w:val="24"/>
          <w:szCs w:val="24"/>
        </w:rPr>
        <w:t xml:space="preserve">is </w:t>
      </w:r>
      <w:r w:rsidR="008D0657" w:rsidRPr="000765F4">
        <w:rPr>
          <w:sz w:val="24"/>
          <w:szCs w:val="24"/>
        </w:rPr>
        <w:t>necessary and all ability levels welcome</w:t>
      </w:r>
      <w:r w:rsidRPr="000765F4">
        <w:rPr>
          <w:sz w:val="24"/>
          <w:szCs w:val="24"/>
        </w:rPr>
        <w:t>.</w:t>
      </w:r>
      <w:r w:rsidR="0084547C" w:rsidRPr="000765F4">
        <w:rPr>
          <w:sz w:val="24"/>
          <w:szCs w:val="24"/>
        </w:rPr>
        <w:t xml:space="preserve"> </w:t>
      </w:r>
      <w:r w:rsidR="00646866" w:rsidRPr="000765F4">
        <w:rPr>
          <w:sz w:val="24"/>
          <w:szCs w:val="24"/>
        </w:rPr>
        <w:t>We’re looking</w:t>
      </w:r>
      <w:r w:rsidR="00C33A4E" w:rsidRPr="000765F4">
        <w:rPr>
          <w:sz w:val="24"/>
          <w:szCs w:val="24"/>
        </w:rPr>
        <w:t xml:space="preserve"> forward to a great year of girls soccer at </w:t>
      </w:r>
      <w:r w:rsidR="008453F0" w:rsidRPr="000765F4">
        <w:rPr>
          <w:sz w:val="24"/>
          <w:szCs w:val="24"/>
        </w:rPr>
        <w:t>Loch Raven-</w:t>
      </w:r>
      <w:r w:rsidR="00C33A4E" w:rsidRPr="000765F4">
        <w:rPr>
          <w:sz w:val="24"/>
          <w:szCs w:val="24"/>
        </w:rPr>
        <w:t>IHM</w:t>
      </w:r>
      <w:r w:rsidR="00280527" w:rsidRPr="000765F4">
        <w:rPr>
          <w:sz w:val="24"/>
          <w:szCs w:val="24"/>
        </w:rPr>
        <w:t>!</w:t>
      </w:r>
    </w:p>
    <w:p w:rsidR="008E576C" w:rsidRPr="000765F4" w:rsidRDefault="008E576C" w:rsidP="000765F4">
      <w:pPr>
        <w:ind w:left="0"/>
        <w:rPr>
          <w:sz w:val="24"/>
          <w:szCs w:val="24"/>
        </w:rPr>
      </w:pPr>
    </w:p>
    <w:p w:rsidR="008E576C" w:rsidRPr="000765F4" w:rsidRDefault="008E576C" w:rsidP="000765F4">
      <w:pPr>
        <w:ind w:left="0"/>
        <w:rPr>
          <w:sz w:val="24"/>
          <w:szCs w:val="24"/>
        </w:rPr>
      </w:pPr>
      <w:r w:rsidRPr="000765F4">
        <w:rPr>
          <w:sz w:val="24"/>
          <w:szCs w:val="24"/>
        </w:rPr>
        <w:t>If you are interested in assisting with this age group please contact me.  Our number one qualification for volunteers is patience and a desire to teach the game in a positive way. </w:t>
      </w:r>
      <w:r w:rsidR="000765F4" w:rsidRPr="00820E3F">
        <w:rPr>
          <w:color w:val="2A2A2A"/>
          <w:sz w:val="24"/>
          <w:szCs w:val="24"/>
        </w:rPr>
        <w:t> I have plenty of resources to assist with coaching best practices and practice plans.</w:t>
      </w:r>
    </w:p>
    <w:p w:rsidR="00111629" w:rsidRPr="000765F4" w:rsidRDefault="00111629" w:rsidP="000765F4">
      <w:pPr>
        <w:ind w:left="0"/>
        <w:rPr>
          <w:sz w:val="24"/>
          <w:szCs w:val="24"/>
        </w:rPr>
      </w:pPr>
    </w:p>
    <w:p w:rsidR="007356B5" w:rsidRPr="000765F4" w:rsidRDefault="007356B5" w:rsidP="000765F4">
      <w:pPr>
        <w:ind w:left="0"/>
        <w:rPr>
          <w:b/>
          <w:sz w:val="24"/>
          <w:szCs w:val="24"/>
        </w:rPr>
      </w:pPr>
      <w:r w:rsidRPr="000765F4">
        <w:rPr>
          <w:b/>
          <w:sz w:val="24"/>
          <w:szCs w:val="24"/>
        </w:rPr>
        <w:t xml:space="preserve">For More Information about Kickers Contact:  </w:t>
      </w:r>
    </w:p>
    <w:p w:rsidR="007356B5" w:rsidRPr="000765F4" w:rsidRDefault="00CE081F" w:rsidP="000765F4">
      <w:pPr>
        <w:ind w:left="0"/>
        <w:rPr>
          <w:b/>
          <w:sz w:val="24"/>
          <w:szCs w:val="24"/>
        </w:rPr>
      </w:pPr>
      <w:r>
        <w:rPr>
          <w:sz w:val="24"/>
          <w:szCs w:val="24"/>
        </w:rPr>
        <w:t>Kenneth Keady</w:t>
      </w:r>
      <w:r w:rsidR="009F5DDE" w:rsidRPr="000765F4">
        <w:rPr>
          <w:b/>
          <w:sz w:val="24"/>
          <w:szCs w:val="24"/>
        </w:rPr>
        <w:tab/>
      </w:r>
      <w:hyperlink r:id="rId10" w:history="1">
        <w:r w:rsidRPr="006966F6">
          <w:rPr>
            <w:rStyle w:val="Hyperlink"/>
            <w:b/>
            <w:sz w:val="24"/>
            <w:szCs w:val="24"/>
          </w:rPr>
          <w:t>glrrc.girlssoccer@gmail.com</w:t>
        </w:r>
      </w:hyperlink>
    </w:p>
    <w:p w:rsidR="007356B5" w:rsidRPr="000765F4" w:rsidRDefault="007356B5" w:rsidP="000765F4">
      <w:pPr>
        <w:ind w:left="0"/>
        <w:rPr>
          <w:sz w:val="24"/>
          <w:szCs w:val="24"/>
        </w:rPr>
      </w:pPr>
    </w:p>
    <w:p w:rsidR="007B4EA1" w:rsidRPr="000765F4" w:rsidRDefault="007B4EA1" w:rsidP="000765F4">
      <w:pPr>
        <w:ind w:left="0"/>
        <w:rPr>
          <w:sz w:val="24"/>
          <w:szCs w:val="24"/>
        </w:rPr>
      </w:pPr>
      <w:r w:rsidRPr="000765F4">
        <w:rPr>
          <w:sz w:val="24"/>
          <w:szCs w:val="24"/>
        </w:rPr>
        <w:t>Sincerely,</w:t>
      </w:r>
    </w:p>
    <w:p w:rsidR="007B4EA1" w:rsidRPr="000765F4" w:rsidRDefault="007B4EA1" w:rsidP="000765F4">
      <w:pPr>
        <w:ind w:left="0"/>
        <w:rPr>
          <w:sz w:val="24"/>
          <w:szCs w:val="24"/>
        </w:rPr>
      </w:pPr>
    </w:p>
    <w:p w:rsidR="007B4EA1" w:rsidRPr="000765F4" w:rsidRDefault="00CE081F" w:rsidP="000765F4">
      <w:pPr>
        <w:ind w:left="0"/>
        <w:rPr>
          <w:sz w:val="24"/>
          <w:szCs w:val="24"/>
        </w:rPr>
      </w:pPr>
      <w:r>
        <w:rPr>
          <w:sz w:val="24"/>
          <w:szCs w:val="24"/>
        </w:rPr>
        <w:t>Kenneth Keady</w:t>
      </w:r>
      <w:r w:rsidR="00E90FEF">
        <w:rPr>
          <w:sz w:val="24"/>
          <w:szCs w:val="24"/>
        </w:rPr>
        <w:t>, Joseph Pyles, Rob Gray</w:t>
      </w:r>
    </w:p>
    <w:p w:rsidR="00DB52A6" w:rsidRPr="000765F4" w:rsidRDefault="00DB52A6" w:rsidP="000765F4">
      <w:pPr>
        <w:ind w:left="0"/>
        <w:rPr>
          <w:sz w:val="24"/>
          <w:szCs w:val="24"/>
        </w:rPr>
      </w:pPr>
      <w:r w:rsidRPr="000765F4">
        <w:rPr>
          <w:sz w:val="24"/>
          <w:szCs w:val="24"/>
        </w:rPr>
        <w:t>Coordinator</w:t>
      </w:r>
    </w:p>
    <w:p w:rsidR="007B4EA1" w:rsidRPr="000765F4" w:rsidRDefault="00810928" w:rsidP="000765F4">
      <w:pPr>
        <w:ind w:left="0"/>
        <w:rPr>
          <w:sz w:val="24"/>
          <w:szCs w:val="24"/>
        </w:rPr>
      </w:pPr>
      <w:r w:rsidRPr="000765F4">
        <w:rPr>
          <w:sz w:val="24"/>
          <w:szCs w:val="24"/>
        </w:rPr>
        <w:t>L</w:t>
      </w:r>
      <w:r w:rsidR="00F552CB" w:rsidRPr="000765F4">
        <w:rPr>
          <w:sz w:val="24"/>
          <w:szCs w:val="24"/>
        </w:rPr>
        <w:t>och</w:t>
      </w:r>
      <w:bookmarkStart w:id="0" w:name="_GoBack"/>
      <w:bookmarkEnd w:id="0"/>
      <w:r w:rsidR="00F552CB" w:rsidRPr="000765F4">
        <w:rPr>
          <w:sz w:val="24"/>
          <w:szCs w:val="24"/>
        </w:rPr>
        <w:t xml:space="preserve"> Raven</w:t>
      </w:r>
      <w:r w:rsidR="003D222A" w:rsidRPr="000765F4">
        <w:rPr>
          <w:sz w:val="24"/>
          <w:szCs w:val="24"/>
        </w:rPr>
        <w:t>-</w:t>
      </w:r>
      <w:r w:rsidR="00C33A4E" w:rsidRPr="000765F4">
        <w:rPr>
          <w:sz w:val="24"/>
          <w:szCs w:val="24"/>
        </w:rPr>
        <w:t>IHM</w:t>
      </w:r>
      <w:r w:rsidR="00AF510B" w:rsidRPr="000765F4">
        <w:rPr>
          <w:sz w:val="24"/>
          <w:szCs w:val="24"/>
        </w:rPr>
        <w:t xml:space="preserve"> </w:t>
      </w:r>
      <w:r w:rsidR="00C33A4E" w:rsidRPr="000765F4">
        <w:rPr>
          <w:sz w:val="24"/>
          <w:szCs w:val="24"/>
        </w:rPr>
        <w:t>Girls Soccer</w:t>
      </w:r>
    </w:p>
    <w:sectPr w:rsidR="007B4EA1" w:rsidRPr="000765F4" w:rsidSect="008717A9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6" w:right="1296" w:bottom="576" w:left="1296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9D" w:rsidRDefault="00C7319D">
      <w:r>
        <w:separator/>
      </w:r>
    </w:p>
  </w:endnote>
  <w:endnote w:type="continuationSeparator" w:id="0">
    <w:p w:rsidR="00C7319D" w:rsidRDefault="00C7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F3" w:rsidRDefault="00A069F3" w:rsidP="00C273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69F3" w:rsidRDefault="00A06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F3" w:rsidRDefault="00A069F3" w:rsidP="00C273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0FEF">
      <w:rPr>
        <w:rStyle w:val="PageNumber"/>
        <w:noProof/>
      </w:rPr>
      <w:t>1</w:t>
    </w:r>
    <w:r>
      <w:rPr>
        <w:rStyle w:val="PageNumber"/>
      </w:rPr>
      <w:fldChar w:fldCharType="end"/>
    </w:r>
  </w:p>
  <w:p w:rsidR="00A069F3" w:rsidRDefault="00A069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F3" w:rsidRDefault="00915D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0" allowOverlap="1">
              <wp:simplePos x="0" y="0"/>
              <wp:positionH relativeFrom="page">
                <wp:posOffset>3383280</wp:posOffset>
              </wp:positionH>
              <wp:positionV relativeFrom="paragraph">
                <wp:posOffset>-274320</wp:posOffset>
              </wp:positionV>
              <wp:extent cx="3733800" cy="366395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3380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069F3" w:rsidRDefault="00A069F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266.4pt;margin-top:-21.6pt;width:294pt;height:28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" o:allowincell="f" filled="f" stroked="f" strokecolor="white" strokeweight="6pt">
              <v:textbox inset="0,0,0,0">
                <w:txbxContent>
                  <w:p w:rsidR="00A069F3" w:rsidRDefault="00A069F3"/>
                </w:txbxContent>
              </v:textbox>
              <w10:wrap anchorx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9D" w:rsidRDefault="00C7319D">
      <w:r>
        <w:separator/>
      </w:r>
    </w:p>
  </w:footnote>
  <w:footnote w:type="continuationSeparator" w:id="0">
    <w:p w:rsidR="00C7319D" w:rsidRDefault="00C73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F3" w:rsidRDefault="00915D36">
    <w:pPr>
      <w:pStyle w:val="Header"/>
      <w:ind w:left="840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457200</wp:posOffset>
          </wp:positionH>
          <wp:positionV relativeFrom="page">
            <wp:posOffset>4023360</wp:posOffset>
          </wp:positionV>
          <wp:extent cx="1900555" cy="1909445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190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0" allowOverlap="1">
              <wp:simplePos x="0" y="0"/>
              <wp:positionH relativeFrom="page">
                <wp:posOffset>448945</wp:posOffset>
              </wp:positionH>
              <wp:positionV relativeFrom="page">
                <wp:posOffset>1219200</wp:posOffset>
              </wp:positionV>
              <wp:extent cx="6858000" cy="3048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3830B7" id="Rectangle 1" o:spid="_x0000_s1026" style="position:absolute;margin-left:35.35pt;margin-top:96pt;width:540pt;height:2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" o:allowincell="f" fillcolor="#dfdfdf" stroked="f" strokecolor="#e5e5e5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4.75pt;height:84.75pt" o:bullet="t">
        <v:imagedata r:id="rId1" o:title="MCj04077240000[1]"/>
      </v:shape>
    </w:pict>
  </w:numPicBullet>
  <w:abstractNum w:abstractNumId="0" w15:restartNumberingAfterBreak="0">
    <w:nsid w:val="06896B55"/>
    <w:multiLevelType w:val="hybridMultilevel"/>
    <w:tmpl w:val="32C035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F3509"/>
    <w:multiLevelType w:val="singleLevel"/>
    <w:tmpl w:val="DC3ED730"/>
    <w:lvl w:ilvl="0">
      <w:start w:val="1"/>
      <w:numFmt w:val="bullet"/>
      <w:pStyle w:val="List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2" w15:restartNumberingAfterBreak="0">
    <w:nsid w:val="3326077D"/>
    <w:multiLevelType w:val="hybridMultilevel"/>
    <w:tmpl w:val="F09E7D46"/>
    <w:lvl w:ilvl="0" w:tplc="43CA30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5E14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CD5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F46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CE31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52FF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70E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09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C8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51A2DDF"/>
    <w:multiLevelType w:val="hybridMultilevel"/>
    <w:tmpl w:val="141A933C"/>
    <w:lvl w:ilvl="0" w:tplc="CA944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0228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D2A8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188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4AA7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0834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AAA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E0AA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F691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82C73F5"/>
    <w:multiLevelType w:val="singleLevel"/>
    <w:tmpl w:val="92A4171E"/>
    <w:lvl w:ilvl="0">
      <w:start w:val="1"/>
      <w:numFmt w:val="decimal"/>
      <w:pStyle w:val="ListNumb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4E"/>
    <w:rsid w:val="0001105D"/>
    <w:rsid w:val="00031F83"/>
    <w:rsid w:val="00034E1B"/>
    <w:rsid w:val="000375E3"/>
    <w:rsid w:val="00042532"/>
    <w:rsid w:val="0004255C"/>
    <w:rsid w:val="00042DF8"/>
    <w:rsid w:val="00046B3F"/>
    <w:rsid w:val="000500DF"/>
    <w:rsid w:val="00051A4C"/>
    <w:rsid w:val="0005390B"/>
    <w:rsid w:val="000552EC"/>
    <w:rsid w:val="00060F5E"/>
    <w:rsid w:val="00065402"/>
    <w:rsid w:val="000765F4"/>
    <w:rsid w:val="000766B1"/>
    <w:rsid w:val="00076FAC"/>
    <w:rsid w:val="000845B7"/>
    <w:rsid w:val="00086FA7"/>
    <w:rsid w:val="00091EE2"/>
    <w:rsid w:val="000A0B4E"/>
    <w:rsid w:val="000A39CC"/>
    <w:rsid w:val="000C34C4"/>
    <w:rsid w:val="000D08C5"/>
    <w:rsid w:val="000E560F"/>
    <w:rsid w:val="000F11E9"/>
    <w:rsid w:val="00101289"/>
    <w:rsid w:val="00111629"/>
    <w:rsid w:val="00125427"/>
    <w:rsid w:val="00131E44"/>
    <w:rsid w:val="00135BE7"/>
    <w:rsid w:val="00136C1C"/>
    <w:rsid w:val="00137804"/>
    <w:rsid w:val="00141ED9"/>
    <w:rsid w:val="001431A5"/>
    <w:rsid w:val="0014379D"/>
    <w:rsid w:val="00147C90"/>
    <w:rsid w:val="00150A9D"/>
    <w:rsid w:val="00160ABE"/>
    <w:rsid w:val="00166E34"/>
    <w:rsid w:val="00180B92"/>
    <w:rsid w:val="00183044"/>
    <w:rsid w:val="001835B9"/>
    <w:rsid w:val="00184CA9"/>
    <w:rsid w:val="00190D54"/>
    <w:rsid w:val="001B3E8E"/>
    <w:rsid w:val="001D63B7"/>
    <w:rsid w:val="001E200F"/>
    <w:rsid w:val="001E40F0"/>
    <w:rsid w:val="001F2C75"/>
    <w:rsid w:val="001F4527"/>
    <w:rsid w:val="001F7E88"/>
    <w:rsid w:val="00201A9E"/>
    <w:rsid w:val="00211410"/>
    <w:rsid w:val="00234C02"/>
    <w:rsid w:val="00240272"/>
    <w:rsid w:val="00252BF8"/>
    <w:rsid w:val="00261922"/>
    <w:rsid w:val="00266E87"/>
    <w:rsid w:val="0027597D"/>
    <w:rsid w:val="00276318"/>
    <w:rsid w:val="00280527"/>
    <w:rsid w:val="0028500E"/>
    <w:rsid w:val="002948FC"/>
    <w:rsid w:val="0029506A"/>
    <w:rsid w:val="002A6129"/>
    <w:rsid w:val="002B7AED"/>
    <w:rsid w:val="002C38E0"/>
    <w:rsid w:val="002D0EE8"/>
    <w:rsid w:val="002D4BC8"/>
    <w:rsid w:val="002D5B67"/>
    <w:rsid w:val="002D7411"/>
    <w:rsid w:val="002D752F"/>
    <w:rsid w:val="00306AC2"/>
    <w:rsid w:val="00307C50"/>
    <w:rsid w:val="00321E13"/>
    <w:rsid w:val="00337823"/>
    <w:rsid w:val="003527BA"/>
    <w:rsid w:val="0035598D"/>
    <w:rsid w:val="00360C5B"/>
    <w:rsid w:val="00362C48"/>
    <w:rsid w:val="003731DE"/>
    <w:rsid w:val="003739CA"/>
    <w:rsid w:val="00374B62"/>
    <w:rsid w:val="00381A5E"/>
    <w:rsid w:val="00391118"/>
    <w:rsid w:val="00396107"/>
    <w:rsid w:val="003A374D"/>
    <w:rsid w:val="003A53DE"/>
    <w:rsid w:val="003B49A2"/>
    <w:rsid w:val="003C1306"/>
    <w:rsid w:val="003D222A"/>
    <w:rsid w:val="003E111E"/>
    <w:rsid w:val="003E23A9"/>
    <w:rsid w:val="003E28CD"/>
    <w:rsid w:val="003E3FA8"/>
    <w:rsid w:val="003F31F0"/>
    <w:rsid w:val="00407275"/>
    <w:rsid w:val="004171C0"/>
    <w:rsid w:val="00422848"/>
    <w:rsid w:val="00424510"/>
    <w:rsid w:val="00424534"/>
    <w:rsid w:val="00432EB7"/>
    <w:rsid w:val="00445AEA"/>
    <w:rsid w:val="00452D68"/>
    <w:rsid w:val="0046204E"/>
    <w:rsid w:val="00467C73"/>
    <w:rsid w:val="004737CE"/>
    <w:rsid w:val="004A2966"/>
    <w:rsid w:val="004A66B7"/>
    <w:rsid w:val="004B126D"/>
    <w:rsid w:val="004B1EC0"/>
    <w:rsid w:val="004B5F9D"/>
    <w:rsid w:val="004C298E"/>
    <w:rsid w:val="004D4DF7"/>
    <w:rsid w:val="004D5E00"/>
    <w:rsid w:val="004F3069"/>
    <w:rsid w:val="004F659C"/>
    <w:rsid w:val="005018C1"/>
    <w:rsid w:val="00503E43"/>
    <w:rsid w:val="00512B19"/>
    <w:rsid w:val="005171CB"/>
    <w:rsid w:val="0054084B"/>
    <w:rsid w:val="00561AAE"/>
    <w:rsid w:val="00573250"/>
    <w:rsid w:val="00575703"/>
    <w:rsid w:val="005772BC"/>
    <w:rsid w:val="005821E0"/>
    <w:rsid w:val="0058355D"/>
    <w:rsid w:val="00586949"/>
    <w:rsid w:val="00590795"/>
    <w:rsid w:val="00590972"/>
    <w:rsid w:val="005A166A"/>
    <w:rsid w:val="005C1DB6"/>
    <w:rsid w:val="005C7A31"/>
    <w:rsid w:val="005D5842"/>
    <w:rsid w:val="005D6B80"/>
    <w:rsid w:val="005E635A"/>
    <w:rsid w:val="005F218B"/>
    <w:rsid w:val="005F2817"/>
    <w:rsid w:val="00600ABE"/>
    <w:rsid w:val="0060533D"/>
    <w:rsid w:val="006079F1"/>
    <w:rsid w:val="006102FD"/>
    <w:rsid w:val="00616902"/>
    <w:rsid w:val="006249E1"/>
    <w:rsid w:val="0063362A"/>
    <w:rsid w:val="00640E04"/>
    <w:rsid w:val="00646866"/>
    <w:rsid w:val="006510C3"/>
    <w:rsid w:val="00651E7E"/>
    <w:rsid w:val="006674C8"/>
    <w:rsid w:val="0067084E"/>
    <w:rsid w:val="006765F0"/>
    <w:rsid w:val="00693738"/>
    <w:rsid w:val="00695855"/>
    <w:rsid w:val="006A6BEA"/>
    <w:rsid w:val="006A7125"/>
    <w:rsid w:val="006B044F"/>
    <w:rsid w:val="006C3054"/>
    <w:rsid w:val="006D0043"/>
    <w:rsid w:val="00707349"/>
    <w:rsid w:val="007315AE"/>
    <w:rsid w:val="007356B5"/>
    <w:rsid w:val="00735E0D"/>
    <w:rsid w:val="0074463B"/>
    <w:rsid w:val="00746D36"/>
    <w:rsid w:val="00751E02"/>
    <w:rsid w:val="00773B81"/>
    <w:rsid w:val="00775308"/>
    <w:rsid w:val="00784C65"/>
    <w:rsid w:val="0079515A"/>
    <w:rsid w:val="007A7C9D"/>
    <w:rsid w:val="007B4EA1"/>
    <w:rsid w:val="007B5D81"/>
    <w:rsid w:val="007B6F92"/>
    <w:rsid w:val="007C388F"/>
    <w:rsid w:val="007C5E9D"/>
    <w:rsid w:val="007D0D10"/>
    <w:rsid w:val="007D384F"/>
    <w:rsid w:val="007E30E6"/>
    <w:rsid w:val="007F0552"/>
    <w:rsid w:val="007F44C9"/>
    <w:rsid w:val="007F71BD"/>
    <w:rsid w:val="0080428E"/>
    <w:rsid w:val="00810928"/>
    <w:rsid w:val="00824B8E"/>
    <w:rsid w:val="00826318"/>
    <w:rsid w:val="0083530D"/>
    <w:rsid w:val="00837D5F"/>
    <w:rsid w:val="00843806"/>
    <w:rsid w:val="008453F0"/>
    <w:rsid w:val="0084547C"/>
    <w:rsid w:val="008467DC"/>
    <w:rsid w:val="008521EF"/>
    <w:rsid w:val="0085368D"/>
    <w:rsid w:val="00854BEB"/>
    <w:rsid w:val="00857C04"/>
    <w:rsid w:val="008644D8"/>
    <w:rsid w:val="0087147C"/>
    <w:rsid w:val="008717A9"/>
    <w:rsid w:val="00877454"/>
    <w:rsid w:val="0088459E"/>
    <w:rsid w:val="00884FE2"/>
    <w:rsid w:val="0089410C"/>
    <w:rsid w:val="008A3651"/>
    <w:rsid w:val="008A38C0"/>
    <w:rsid w:val="008A4E64"/>
    <w:rsid w:val="008B6B26"/>
    <w:rsid w:val="008C0E10"/>
    <w:rsid w:val="008C522B"/>
    <w:rsid w:val="008D0657"/>
    <w:rsid w:val="008D3E46"/>
    <w:rsid w:val="008D70F7"/>
    <w:rsid w:val="008D7826"/>
    <w:rsid w:val="008E576C"/>
    <w:rsid w:val="008F0072"/>
    <w:rsid w:val="008F131C"/>
    <w:rsid w:val="00911112"/>
    <w:rsid w:val="00911D91"/>
    <w:rsid w:val="00915D36"/>
    <w:rsid w:val="00931788"/>
    <w:rsid w:val="00937741"/>
    <w:rsid w:val="00942382"/>
    <w:rsid w:val="009428AE"/>
    <w:rsid w:val="009430DF"/>
    <w:rsid w:val="009538E7"/>
    <w:rsid w:val="009547CE"/>
    <w:rsid w:val="00957748"/>
    <w:rsid w:val="00961249"/>
    <w:rsid w:val="0096163D"/>
    <w:rsid w:val="009769EB"/>
    <w:rsid w:val="009B0D65"/>
    <w:rsid w:val="009D0873"/>
    <w:rsid w:val="009F5DDE"/>
    <w:rsid w:val="009F67CA"/>
    <w:rsid w:val="009F78E0"/>
    <w:rsid w:val="00A069F3"/>
    <w:rsid w:val="00A1158F"/>
    <w:rsid w:val="00A52B1D"/>
    <w:rsid w:val="00A54436"/>
    <w:rsid w:val="00A60663"/>
    <w:rsid w:val="00A63BC2"/>
    <w:rsid w:val="00A66B6C"/>
    <w:rsid w:val="00A771AA"/>
    <w:rsid w:val="00A826CF"/>
    <w:rsid w:val="00A83558"/>
    <w:rsid w:val="00A85956"/>
    <w:rsid w:val="00A86F1C"/>
    <w:rsid w:val="00A872F1"/>
    <w:rsid w:val="00A87F84"/>
    <w:rsid w:val="00A91EC8"/>
    <w:rsid w:val="00A95D85"/>
    <w:rsid w:val="00A96EB6"/>
    <w:rsid w:val="00AA1205"/>
    <w:rsid w:val="00AA5E5F"/>
    <w:rsid w:val="00AB026F"/>
    <w:rsid w:val="00AB5892"/>
    <w:rsid w:val="00AC066C"/>
    <w:rsid w:val="00AF34BC"/>
    <w:rsid w:val="00AF510B"/>
    <w:rsid w:val="00B04F5B"/>
    <w:rsid w:val="00B06E81"/>
    <w:rsid w:val="00B10C29"/>
    <w:rsid w:val="00B13C0E"/>
    <w:rsid w:val="00B16127"/>
    <w:rsid w:val="00B2052F"/>
    <w:rsid w:val="00B22AE3"/>
    <w:rsid w:val="00B2584C"/>
    <w:rsid w:val="00B453D6"/>
    <w:rsid w:val="00B45DA9"/>
    <w:rsid w:val="00B56D45"/>
    <w:rsid w:val="00B610C6"/>
    <w:rsid w:val="00B63815"/>
    <w:rsid w:val="00B7024D"/>
    <w:rsid w:val="00B866BE"/>
    <w:rsid w:val="00B948AB"/>
    <w:rsid w:val="00BA0B9C"/>
    <w:rsid w:val="00BA1E4D"/>
    <w:rsid w:val="00BA3337"/>
    <w:rsid w:val="00BA3B75"/>
    <w:rsid w:val="00BA44CB"/>
    <w:rsid w:val="00BC028B"/>
    <w:rsid w:val="00BC0ACB"/>
    <w:rsid w:val="00BC258B"/>
    <w:rsid w:val="00BE12A8"/>
    <w:rsid w:val="00BE25E3"/>
    <w:rsid w:val="00BF0620"/>
    <w:rsid w:val="00BF0715"/>
    <w:rsid w:val="00C05A06"/>
    <w:rsid w:val="00C1731A"/>
    <w:rsid w:val="00C22B04"/>
    <w:rsid w:val="00C27399"/>
    <w:rsid w:val="00C31673"/>
    <w:rsid w:val="00C31B3B"/>
    <w:rsid w:val="00C33A4E"/>
    <w:rsid w:val="00C34ABB"/>
    <w:rsid w:val="00C56195"/>
    <w:rsid w:val="00C64CE6"/>
    <w:rsid w:val="00C7319D"/>
    <w:rsid w:val="00C85211"/>
    <w:rsid w:val="00C86C59"/>
    <w:rsid w:val="00C92EE5"/>
    <w:rsid w:val="00CA2D69"/>
    <w:rsid w:val="00CB2DE3"/>
    <w:rsid w:val="00CC6D03"/>
    <w:rsid w:val="00CD2471"/>
    <w:rsid w:val="00CE081F"/>
    <w:rsid w:val="00CE2845"/>
    <w:rsid w:val="00CE2FAF"/>
    <w:rsid w:val="00CE4EBB"/>
    <w:rsid w:val="00CE5535"/>
    <w:rsid w:val="00CE7B90"/>
    <w:rsid w:val="00CF7FD6"/>
    <w:rsid w:val="00D0646F"/>
    <w:rsid w:val="00D24567"/>
    <w:rsid w:val="00D27717"/>
    <w:rsid w:val="00D51A0A"/>
    <w:rsid w:val="00D70FF2"/>
    <w:rsid w:val="00D80A07"/>
    <w:rsid w:val="00D94F6A"/>
    <w:rsid w:val="00DA6B80"/>
    <w:rsid w:val="00DB52A6"/>
    <w:rsid w:val="00DD239B"/>
    <w:rsid w:val="00DD6A12"/>
    <w:rsid w:val="00DE7350"/>
    <w:rsid w:val="00DF1DD3"/>
    <w:rsid w:val="00DF69FC"/>
    <w:rsid w:val="00E01242"/>
    <w:rsid w:val="00E04893"/>
    <w:rsid w:val="00E12362"/>
    <w:rsid w:val="00E208EB"/>
    <w:rsid w:val="00E20B37"/>
    <w:rsid w:val="00E347CD"/>
    <w:rsid w:val="00E451C8"/>
    <w:rsid w:val="00E4626B"/>
    <w:rsid w:val="00E464E8"/>
    <w:rsid w:val="00E75239"/>
    <w:rsid w:val="00E779C2"/>
    <w:rsid w:val="00E85597"/>
    <w:rsid w:val="00E87E78"/>
    <w:rsid w:val="00E90FEF"/>
    <w:rsid w:val="00EA1237"/>
    <w:rsid w:val="00EA58B5"/>
    <w:rsid w:val="00EC414B"/>
    <w:rsid w:val="00ED0B6F"/>
    <w:rsid w:val="00EE72CB"/>
    <w:rsid w:val="00F01DEE"/>
    <w:rsid w:val="00F01EA0"/>
    <w:rsid w:val="00F4120F"/>
    <w:rsid w:val="00F43D0C"/>
    <w:rsid w:val="00F5153B"/>
    <w:rsid w:val="00F53ED2"/>
    <w:rsid w:val="00F552CB"/>
    <w:rsid w:val="00F72678"/>
    <w:rsid w:val="00F75374"/>
    <w:rsid w:val="00F76DA5"/>
    <w:rsid w:val="00F80AD5"/>
    <w:rsid w:val="00F81A52"/>
    <w:rsid w:val="00F842B5"/>
    <w:rsid w:val="00F851AB"/>
    <w:rsid w:val="00F93789"/>
    <w:rsid w:val="00FA344C"/>
    <w:rsid w:val="00FA736A"/>
    <w:rsid w:val="00FB4BE9"/>
    <w:rsid w:val="00FB6158"/>
    <w:rsid w:val="00FC79C2"/>
    <w:rsid w:val="00FC7A68"/>
    <w:rsid w:val="00FE237C"/>
    <w:rsid w:val="00FE24D4"/>
    <w:rsid w:val="00FE4792"/>
    <w:rsid w:val="00F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5F068D8"/>
  <w15:docId w15:val="{DE5F531E-A40B-47F3-806C-303564E3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40" w:right="-360"/>
    </w:pPr>
  </w:style>
  <w:style w:type="paragraph" w:styleId="Heading1">
    <w:name w:val="heading 1"/>
    <w:basedOn w:val="HeadingBase"/>
    <w:next w:val="BodyText"/>
    <w:qFormat/>
    <w:pPr>
      <w:outlineLvl w:val="0"/>
    </w:pPr>
    <w:rPr>
      <w:b/>
    </w:rPr>
  </w:style>
  <w:style w:type="paragraph" w:styleId="Heading2">
    <w:name w:val="heading 2"/>
    <w:basedOn w:val="HeadingBase"/>
    <w:next w:val="BodyText"/>
    <w:qFormat/>
    <w:p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qFormat/>
    <w:p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Heading5">
    <w:name w:val="heading 5"/>
    <w:basedOn w:val="HeadingBase"/>
    <w:next w:val="BodyText"/>
    <w:qFormat/>
    <w:pPr>
      <w:outlineLvl w:val="4"/>
    </w:pPr>
    <w:rPr>
      <w:rFonts w:ascii="Times New Roman" w:hAnsi="Times New Roman"/>
      <w:i/>
      <w:spacing w:val="-2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b/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/>
    </w:pPr>
  </w:style>
  <w:style w:type="paragraph" w:styleId="Salutation">
    <w:name w:val="Salutation"/>
    <w:basedOn w:val="Normal"/>
    <w:next w:val="SubjectLine"/>
    <w:pPr>
      <w:spacing w:before="220" w:after="220"/>
      <w:ind w:left="835"/>
    </w:pPr>
  </w:style>
  <w:style w:type="paragraph" w:styleId="BodyText">
    <w:name w:val="Body Text"/>
    <w:basedOn w:val="Normal"/>
    <w:pPr>
      <w:spacing w:after="220" w:line="220" w:lineRule="atLeast"/>
      <w:ind w:left="835"/>
    </w:pPr>
  </w:style>
  <w:style w:type="paragraph" w:customStyle="1" w:styleId="CcList">
    <w:name w:val="Cc List"/>
    <w:basedOn w:val="Normal"/>
    <w:pPr>
      <w:keepLines/>
      <w:ind w:left="1195" w:hanging="360"/>
    </w:pPr>
  </w:style>
  <w:style w:type="paragraph" w:styleId="Closing">
    <w:name w:val="Closing"/>
    <w:basedOn w:val="Normal"/>
    <w:next w:val="Signature"/>
    <w:pPr>
      <w:keepNext/>
      <w:spacing w:after="60"/>
    </w:pPr>
  </w:style>
  <w:style w:type="paragraph" w:styleId="Signature">
    <w:name w:val="Signature"/>
    <w:basedOn w:val="Normal"/>
    <w:next w:val="SignatureJobTitle"/>
    <w:pPr>
      <w:keepNext/>
      <w:spacing w:before="880"/>
    </w:pPr>
  </w:style>
  <w:style w:type="paragraph" w:customStyle="1" w:styleId="CompanyName">
    <w:name w:val="Company Name"/>
    <w:basedOn w:val="Normal"/>
    <w:next w:val="Date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pPr>
      <w:spacing w:after="260" w:line="220" w:lineRule="atLeast"/>
      <w:ind w:left="835"/>
    </w:pPr>
  </w:style>
  <w:style w:type="character" w:styleId="Emphasis">
    <w:name w:val="Emphasis"/>
    <w:qFormat/>
    <w:rPr>
      <w:rFonts w:ascii="Arial" w:hAnsi="Arial"/>
      <w:b/>
      <w:spacing w:val="-10"/>
    </w:rPr>
  </w:style>
  <w:style w:type="paragraph" w:customStyle="1" w:styleId="Enclosure">
    <w:name w:val="Enclosure"/>
    <w:basedOn w:val="Normal"/>
    <w:next w:val="CcList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InsideAddress">
    <w:name w:val="Inside Address"/>
    <w:basedOn w:val="Normal"/>
    <w:pPr>
      <w:ind w:left="835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List">
    <w:name w:val="List"/>
    <w:basedOn w:val="BodyText"/>
    <w:pPr>
      <w:ind w:left="1512" w:hanging="432"/>
    </w:pPr>
  </w:style>
  <w:style w:type="paragraph" w:customStyle="1" w:styleId="MailingInstructions">
    <w:name w:val="Mailing Instructions"/>
    <w:basedOn w:val="Normal"/>
    <w:next w:val="InsideAddressName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pPr>
      <w:spacing w:before="220"/>
      <w:ind w:left="835"/>
    </w:pPr>
  </w:style>
  <w:style w:type="paragraph" w:customStyle="1" w:styleId="ReturnAddress">
    <w:name w:val="Return Address"/>
    <w:basedOn w:val="Normal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logan">
    <w:name w:val="Slogan"/>
    <w:basedOn w:val="Normal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0"/>
    </w:pPr>
    <w:rPr>
      <w:i/>
    </w:r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2D75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5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rrc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lrrc.girlssocc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rrc.org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Contemporary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Letter.dot</Template>
  <TotalTime>134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Letter</vt:lpstr>
    </vt:vector>
  </TitlesOfParts>
  <Company>Social Security Administration</Company>
  <LinksUpToDate>false</LinksUpToDate>
  <CharactersWithSpaces>3458</CharactersWithSpaces>
  <SharedDoc>false</SharedDoc>
  <HLinks>
    <vt:vector size="30" baseType="variant">
      <vt:variant>
        <vt:i4>7340097</vt:i4>
      </vt:variant>
      <vt:variant>
        <vt:i4>12</vt:i4>
      </vt:variant>
      <vt:variant>
        <vt:i4>0</vt:i4>
      </vt:variant>
      <vt:variant>
        <vt:i4>5</vt:i4>
      </vt:variant>
      <vt:variant>
        <vt:lpwstr>mailto:lochravenihmsoccer@hotmail.com</vt:lpwstr>
      </vt:variant>
      <vt:variant>
        <vt:lpwstr/>
      </vt:variant>
      <vt:variant>
        <vt:i4>1900640</vt:i4>
      </vt:variant>
      <vt:variant>
        <vt:i4>9</vt:i4>
      </vt:variant>
      <vt:variant>
        <vt:i4>0</vt:i4>
      </vt:variant>
      <vt:variant>
        <vt:i4>5</vt:i4>
      </vt:variant>
      <vt:variant>
        <vt:lpwstr>mailto:rusty.coulbourne@verizon.net</vt:lpwstr>
      </vt:variant>
      <vt:variant>
        <vt:lpwstr/>
      </vt:variant>
      <vt:variant>
        <vt:i4>5570578</vt:i4>
      </vt:variant>
      <vt:variant>
        <vt:i4>6</vt:i4>
      </vt:variant>
      <vt:variant>
        <vt:i4>0</vt:i4>
      </vt:variant>
      <vt:variant>
        <vt:i4>5</vt:i4>
      </vt:variant>
      <vt:variant>
        <vt:lpwstr>http://www.glrrc.org/</vt:lpwstr>
      </vt:variant>
      <vt:variant>
        <vt:lpwstr/>
      </vt:variant>
      <vt:variant>
        <vt:i4>5570578</vt:i4>
      </vt:variant>
      <vt:variant>
        <vt:i4>3</vt:i4>
      </vt:variant>
      <vt:variant>
        <vt:i4>0</vt:i4>
      </vt:variant>
      <vt:variant>
        <vt:i4>5</vt:i4>
      </vt:variant>
      <vt:variant>
        <vt:lpwstr>http://www.glrrc.org/</vt:lpwstr>
      </vt:variant>
      <vt:variant>
        <vt:lpwstr/>
      </vt:variant>
      <vt:variant>
        <vt:i4>5570578</vt:i4>
      </vt:variant>
      <vt:variant>
        <vt:i4>0</vt:i4>
      </vt:variant>
      <vt:variant>
        <vt:i4>0</vt:i4>
      </vt:variant>
      <vt:variant>
        <vt:i4>5</vt:i4>
      </vt:variant>
      <vt:variant>
        <vt:lpwstr>http://www.glrrc.org/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Letter</dc:title>
  <dc:creator>wes boor</dc:creator>
  <cp:lastModifiedBy>Keady, Kenneth J.</cp:lastModifiedBy>
  <cp:revision>11</cp:revision>
  <cp:lastPrinted>2011-04-28T18:25:00Z</cp:lastPrinted>
  <dcterms:created xsi:type="dcterms:W3CDTF">2015-03-26T16:11:00Z</dcterms:created>
  <dcterms:modified xsi:type="dcterms:W3CDTF">2017-04-24T16:18:00Z</dcterms:modified>
  <cp:category>Letter</cp:category>
</cp:coreProperties>
</file>